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A0" w:rsidRDefault="00EB78A0" w:rsidP="00EB78A0">
      <w:pPr>
        <w:ind w:left="720" w:hanging="360"/>
      </w:pPr>
      <w:r>
        <w:t>Circ. n.</w:t>
      </w:r>
      <w:r w:rsidR="005130C5">
        <w:t>5</w:t>
      </w:r>
      <w:r>
        <w:t>6</w:t>
      </w:r>
    </w:p>
    <w:p w:rsidR="00EB78A0" w:rsidRDefault="00EB78A0" w:rsidP="00EB78A0">
      <w:pPr>
        <w:ind w:left="720" w:hanging="360"/>
      </w:pPr>
    </w:p>
    <w:p w:rsidR="00EB78A0" w:rsidRDefault="00EB78A0" w:rsidP="00EB78A0">
      <w:pPr>
        <w:pStyle w:val="Paragrafoelenco"/>
        <w:numPr>
          <w:ilvl w:val="0"/>
          <w:numId w:val="3"/>
        </w:numPr>
        <w:jc w:val="right"/>
      </w:pPr>
      <w:r>
        <w:t xml:space="preserve">Alle famiglie degli alunni </w:t>
      </w:r>
    </w:p>
    <w:p w:rsidR="00EB78A0" w:rsidRDefault="00EB78A0" w:rsidP="00EB78A0">
      <w:pPr>
        <w:pStyle w:val="Paragrafoelenco"/>
        <w:numPr>
          <w:ilvl w:val="0"/>
          <w:numId w:val="3"/>
        </w:numPr>
        <w:jc w:val="right"/>
      </w:pPr>
      <w:r>
        <w:t>Ai docenti</w:t>
      </w:r>
    </w:p>
    <w:p w:rsidR="00EB78A0" w:rsidRDefault="00EB78A0" w:rsidP="00EB78A0">
      <w:pPr>
        <w:pStyle w:val="Paragrafoelenco"/>
        <w:numPr>
          <w:ilvl w:val="0"/>
          <w:numId w:val="3"/>
        </w:numPr>
        <w:jc w:val="right"/>
      </w:pPr>
      <w:r>
        <w:t>Al personale ATA</w:t>
      </w:r>
    </w:p>
    <w:p w:rsidR="00EB78A0" w:rsidRDefault="00EB78A0" w:rsidP="00EB78A0">
      <w:pPr>
        <w:pStyle w:val="Paragrafoelenco"/>
        <w:numPr>
          <w:ilvl w:val="0"/>
          <w:numId w:val="3"/>
        </w:numPr>
        <w:jc w:val="right"/>
      </w:pPr>
      <w:r>
        <w:t>Al Sito WEB</w:t>
      </w:r>
    </w:p>
    <w:p w:rsidR="005130C5" w:rsidRDefault="005130C5" w:rsidP="00EB78A0">
      <w:pPr>
        <w:pStyle w:val="Paragrafoelenco"/>
        <w:numPr>
          <w:ilvl w:val="0"/>
          <w:numId w:val="3"/>
        </w:numPr>
        <w:jc w:val="right"/>
      </w:pPr>
      <w:r>
        <w:t>- Agli Atti</w:t>
      </w:r>
    </w:p>
    <w:p w:rsidR="00EB78A0" w:rsidRDefault="00EB78A0" w:rsidP="00EB78A0">
      <w:pPr>
        <w:jc w:val="right"/>
        <w:rPr>
          <w:b/>
          <w:bCs/>
        </w:rPr>
      </w:pPr>
    </w:p>
    <w:p w:rsidR="00EB78A0" w:rsidRPr="00725C2C" w:rsidRDefault="00EB78A0" w:rsidP="00EB78A0">
      <w:pPr>
        <w:jc w:val="right"/>
        <w:rPr>
          <w:b/>
          <w:bCs/>
        </w:rPr>
      </w:pPr>
    </w:p>
    <w:p w:rsidR="00EB78A0" w:rsidRPr="00725C2C" w:rsidRDefault="00EB78A0" w:rsidP="00EB78A0">
      <w:pPr>
        <w:jc w:val="both"/>
        <w:rPr>
          <w:b/>
          <w:bCs/>
        </w:rPr>
      </w:pPr>
      <w:r w:rsidRPr="00725C2C">
        <w:rPr>
          <w:b/>
          <w:bCs/>
        </w:rPr>
        <w:t>Oggetto: Chiusura delle Scuole del Comune di Gavorrano</w:t>
      </w:r>
      <w:r w:rsidR="005130C5">
        <w:rPr>
          <w:b/>
          <w:bCs/>
        </w:rPr>
        <w:t>- Scarlino</w:t>
      </w:r>
      <w:r w:rsidRPr="00725C2C">
        <w:rPr>
          <w:b/>
          <w:bCs/>
        </w:rPr>
        <w:t xml:space="preserve"> per allerta meteo</w:t>
      </w:r>
    </w:p>
    <w:p w:rsidR="00EB78A0" w:rsidRDefault="00EB78A0" w:rsidP="00EB78A0">
      <w:pPr>
        <w:jc w:val="both"/>
      </w:pPr>
      <w:r>
        <w:t xml:space="preserve">                 Si comunica che il giorno 24 </w:t>
      </w:r>
      <w:r w:rsidR="005130C5">
        <w:t>ottobre</w:t>
      </w:r>
      <w:r>
        <w:t xml:space="preserve"> 2023 le Scuole del Comune di Gavorrano</w:t>
      </w:r>
      <w:r w:rsidR="005130C5">
        <w:t xml:space="preserve"> e Scarlino</w:t>
      </w:r>
      <w:r>
        <w:t xml:space="preserve"> resteranno chiuse per allerta meteo come da ordinanza del Sindaco.</w:t>
      </w:r>
    </w:p>
    <w:p w:rsidR="00EB78A0" w:rsidRDefault="00EB78A0" w:rsidP="00EB78A0">
      <w:pPr>
        <w:jc w:val="both"/>
      </w:pPr>
    </w:p>
    <w:p w:rsidR="00EB78A0" w:rsidRDefault="005130C5" w:rsidP="00EB78A0">
      <w:r>
        <w:t>Si allegano le ordinanze del Comune di Gavorrano n.163 del 23/10/2023 e del Comune di Scarlino n.99 del 23/10/2023</w:t>
      </w:r>
    </w:p>
    <w:p w:rsidR="00EB78A0" w:rsidRDefault="00EB78A0" w:rsidP="00EB78A0">
      <w:r>
        <w:t>Gavorrano lì 23/</w:t>
      </w:r>
      <w:r w:rsidR="005130C5">
        <w:t>1</w:t>
      </w:r>
      <w:r>
        <w:t>0/2023</w:t>
      </w:r>
    </w:p>
    <w:p w:rsidR="00EB78A0" w:rsidRDefault="00EB78A0" w:rsidP="00EB78A0"/>
    <w:p w:rsidR="00FA645C" w:rsidRDefault="00FA645C" w:rsidP="00FA645C">
      <w:pPr>
        <w:pStyle w:val="Rientrocorpodeltesto2"/>
        <w:spacing w:line="276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Il Dirigente Scolastico</w:t>
      </w:r>
    </w:p>
    <w:p w:rsidR="007D7965" w:rsidRPr="00FA645C" w:rsidRDefault="00D46690" w:rsidP="00FA645C">
      <w:pPr>
        <w:pStyle w:val="Rientrocorpodeltesto2"/>
        <w:spacing w:line="276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FA645C">
        <w:rPr>
          <w:rFonts w:asciiTheme="minorHAnsi" w:hAnsiTheme="minorHAnsi" w:cstheme="minorHAnsi"/>
          <w:sz w:val="28"/>
          <w:szCs w:val="28"/>
        </w:rPr>
        <w:t>Dott.</w:t>
      </w:r>
      <w:r w:rsidR="00FA645C">
        <w:rPr>
          <w:rFonts w:asciiTheme="minorHAnsi" w:hAnsiTheme="minorHAnsi" w:cstheme="minorHAnsi"/>
          <w:sz w:val="28"/>
          <w:szCs w:val="28"/>
        </w:rPr>
        <w:t xml:space="preserve">ssa </w:t>
      </w:r>
      <w:r w:rsidRPr="00FA645C">
        <w:rPr>
          <w:rFonts w:asciiTheme="minorHAnsi" w:hAnsiTheme="minorHAnsi" w:cstheme="minorHAnsi"/>
          <w:sz w:val="28"/>
          <w:szCs w:val="28"/>
        </w:rPr>
        <w:t xml:space="preserve"> Vale</w:t>
      </w:r>
      <w:r w:rsidR="006D1E8E" w:rsidRPr="00FA645C">
        <w:rPr>
          <w:rFonts w:asciiTheme="minorHAnsi" w:hAnsiTheme="minorHAnsi" w:cstheme="minorHAnsi"/>
          <w:sz w:val="28"/>
          <w:szCs w:val="28"/>
        </w:rPr>
        <w:t>ria Bonatti</w:t>
      </w:r>
    </w:p>
    <w:p w:rsidR="007D7965" w:rsidRPr="00B452D2" w:rsidRDefault="007D7965" w:rsidP="007D79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B452D2">
        <w:rPr>
          <w:rFonts w:cstheme="minorHAnsi"/>
          <w:sz w:val="16"/>
          <w:szCs w:val="16"/>
        </w:rPr>
        <w:t xml:space="preserve">(Firma autografa sostitutiva a mezzo stampa </w:t>
      </w:r>
    </w:p>
    <w:p w:rsidR="007D7965" w:rsidRPr="00B452D2" w:rsidRDefault="007D7965" w:rsidP="007D79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B452D2">
        <w:rPr>
          <w:rFonts w:cstheme="minorHAnsi"/>
          <w:sz w:val="16"/>
          <w:szCs w:val="16"/>
        </w:rPr>
        <w:t>Ai sensi dell’art. 3 comma 2 D.L.vo n. 39/1993)</w:t>
      </w:r>
    </w:p>
    <w:p w:rsidR="001739A2" w:rsidRPr="001739A2" w:rsidRDefault="001739A2" w:rsidP="001739A2">
      <w:pPr>
        <w:rPr>
          <w:rFonts w:ascii="Calibri" w:hAnsi="Calibri"/>
        </w:rPr>
      </w:pPr>
    </w:p>
    <w:p w:rsidR="001739A2" w:rsidRPr="001739A2" w:rsidRDefault="001739A2" w:rsidP="001739A2">
      <w:pPr>
        <w:rPr>
          <w:rFonts w:ascii="Calibri" w:hAnsi="Calibri"/>
        </w:rPr>
      </w:pPr>
    </w:p>
    <w:p w:rsidR="001739A2" w:rsidRDefault="001739A2" w:rsidP="001739A2">
      <w:pPr>
        <w:rPr>
          <w:rFonts w:ascii="Calibri" w:hAnsi="Calibri"/>
        </w:rPr>
      </w:pPr>
    </w:p>
    <w:p w:rsidR="001739A2" w:rsidRPr="001739A2" w:rsidRDefault="001739A2" w:rsidP="001739A2">
      <w:pPr>
        <w:tabs>
          <w:tab w:val="left" w:pos="2592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1739A2" w:rsidRPr="001739A2" w:rsidSect="00481407">
      <w:headerReference w:type="default" r:id="rId8"/>
      <w:footerReference w:type="default" r:id="rId9"/>
      <w:pgSz w:w="11906" w:h="16838"/>
      <w:pgMar w:top="3403" w:right="1134" w:bottom="851" w:left="1134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61" w:rsidRDefault="00B13561" w:rsidP="00765845">
      <w:pPr>
        <w:spacing w:after="0" w:line="240" w:lineRule="auto"/>
      </w:pPr>
      <w:r>
        <w:separator/>
      </w:r>
    </w:p>
  </w:endnote>
  <w:endnote w:type="continuationSeparator" w:id="1">
    <w:p w:rsidR="00B13561" w:rsidRDefault="00B13561" w:rsidP="007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05" w:rsidRDefault="008442B1" w:rsidP="00E57705">
    <w:pPr>
      <w:spacing w:after="0"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margin-left:348pt;margin-top:6.05pt;width:228.6pt;height:40.8pt;z-index:25166438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" fillcolor="white [3212]" stroked="f" strokeweight=".5pt">
          <v:textbox>
            <w:txbxContent>
              <w:p w:rsidR="00E57705" w:rsidRPr="00E57705" w:rsidRDefault="00E57705" w:rsidP="00E57705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E57705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C.F.: 80011300532 - C.M.: GRIC81800E  </w:t>
                </w:r>
              </w:p>
              <w:p w:rsidR="00E57705" w:rsidRDefault="00E57705" w:rsidP="00E57705">
                <w:pPr>
                  <w:spacing w:after="0" w:line="240" w:lineRule="auto"/>
                  <w:jc w:val="right"/>
                  <w:rPr>
                    <w:rFonts w:ascii="Century Schoolbook" w:hAnsi="Century Schoolbook" w:cs="Times New Roman"/>
                    <w:b/>
                    <w:bCs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  <w:r>
                  <w:t xml:space="preserve">Sito web: </w:t>
                </w:r>
                <w:r w:rsidR="00F57B5F" w:rsidRPr="00F57B5F">
                  <w:rPr>
                    <w:rFonts w:ascii="Century Schoolbook" w:hAnsi="Century Schoolbook" w:cs="Times New Roman"/>
                    <w:b/>
                    <w:bCs/>
                    <w:i/>
                    <w:iCs/>
                    <w:sz w:val="20"/>
                    <w:szCs w:val="20"/>
                  </w:rPr>
                  <w:t>www.icgavorranoscarlino.</w:t>
                </w:r>
                <w:r w:rsidR="00D82F35">
                  <w:rPr>
                    <w:rFonts w:ascii="Century Schoolbook" w:hAnsi="Century Schoolbook" w:cs="Times New Roman"/>
                    <w:b/>
                    <w:bCs/>
                    <w:i/>
                    <w:iCs/>
                    <w:sz w:val="20"/>
                    <w:szCs w:val="20"/>
                  </w:rPr>
                  <w:t>edu.it</w:t>
                </w:r>
              </w:p>
              <w:p w:rsidR="00E57705" w:rsidRPr="00C87AFE" w:rsidRDefault="00E57705" w:rsidP="00E57705">
                <w:pPr>
                  <w:spacing w:after="0" w:line="240" w:lineRule="auto"/>
                  <w:jc w:val="center"/>
                  <w:rPr>
                    <w:rFonts w:ascii="Century Schoolbook" w:hAnsi="Century Schoolbook" w:cs="Times New Roman"/>
                    <w:b/>
                    <w:bCs/>
                    <w:i/>
                    <w:iCs/>
                    <w:color w:val="595959" w:themeColor="text1" w:themeTint="A6"/>
                    <w:sz w:val="20"/>
                    <w:szCs w:val="20"/>
                  </w:rPr>
                </w:pPr>
              </w:p>
              <w:p w:rsidR="00E57705" w:rsidRDefault="00E57705"/>
            </w:txbxContent>
          </v:textbox>
          <w10:wrap anchorx="page"/>
        </v:shape>
      </w:pict>
    </w:r>
  </w:p>
  <w:p w:rsidR="00E57705" w:rsidRPr="00E57705" w:rsidRDefault="001739A2" w:rsidP="00E57705">
    <w:pPr>
      <w:spacing w:after="0" w:line="240" w:lineRule="auto"/>
      <w:rPr>
        <w:rFonts w:ascii="Century Schoolbook" w:hAnsi="Century Schoolbook" w:cs="Times New Roman"/>
        <w:b/>
        <w:bCs/>
        <w:i/>
        <w:iCs/>
        <w:color w:val="808080" w:themeColor="background1" w:themeShade="80"/>
        <w:sz w:val="20"/>
        <w:szCs w:val="20"/>
      </w:rPr>
    </w:pPr>
    <w:r w:rsidRPr="00E57705">
      <w:rPr>
        <w:color w:val="808080" w:themeColor="background1" w:themeShade="80"/>
      </w:rPr>
      <w:t xml:space="preserve">u.o.r. </w:t>
    </w:r>
    <w:r w:rsidR="000A12AD">
      <w:rPr>
        <w:i/>
        <w:iCs/>
        <w:color w:val="808080" w:themeColor="background1" w:themeShade="80"/>
      </w:rPr>
      <w:t>F</w:t>
    </w:r>
    <w:r w:rsidR="00F57B5F">
      <w:rPr>
        <w:i/>
        <w:iCs/>
        <w:color w:val="808080" w:themeColor="background1" w:themeShade="80"/>
      </w:rPr>
      <w:t xml:space="preserve">rancesco </w:t>
    </w:r>
    <w:r w:rsidR="000A12AD">
      <w:rPr>
        <w:i/>
        <w:iCs/>
        <w:color w:val="808080" w:themeColor="background1" w:themeShade="80"/>
      </w:rPr>
      <w:t>F</w:t>
    </w:r>
    <w:r w:rsidR="00F57B5F">
      <w:rPr>
        <w:i/>
        <w:iCs/>
        <w:color w:val="808080" w:themeColor="background1" w:themeShade="80"/>
      </w:rPr>
      <w:t>alcolini</w:t>
    </w:r>
    <w:r w:rsidR="005C0E29">
      <w:rPr>
        <w:i/>
        <w:iCs/>
        <w:color w:val="808080" w:themeColor="background1" w:themeShade="8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61" w:rsidRDefault="00B13561" w:rsidP="00765845">
      <w:pPr>
        <w:spacing w:after="0" w:line="240" w:lineRule="auto"/>
      </w:pPr>
      <w:r>
        <w:separator/>
      </w:r>
    </w:p>
  </w:footnote>
  <w:footnote w:type="continuationSeparator" w:id="1">
    <w:p w:rsidR="00B13561" w:rsidRDefault="00B13561" w:rsidP="0076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05" w:rsidRPr="00481407" w:rsidRDefault="00481407" w:rsidP="004814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-711200</wp:posOffset>
          </wp:positionH>
          <wp:positionV relativeFrom="paragraph">
            <wp:posOffset>-304800</wp:posOffset>
          </wp:positionV>
          <wp:extent cx="7534124" cy="1783080"/>
          <wp:effectExtent l="0" t="0" r="0" b="7620"/>
          <wp:wrapNone/>
          <wp:docPr id="37" name="Immagine 3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124" cy="178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967"/>
    <w:multiLevelType w:val="hybridMultilevel"/>
    <w:tmpl w:val="604CC906"/>
    <w:lvl w:ilvl="0" w:tplc="2458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D62F6"/>
    <w:multiLevelType w:val="hybridMultilevel"/>
    <w:tmpl w:val="D4625D98"/>
    <w:lvl w:ilvl="0" w:tplc="79C85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B06F0"/>
    <w:multiLevelType w:val="hybridMultilevel"/>
    <w:tmpl w:val="A1386422"/>
    <w:lvl w:ilvl="0" w:tplc="3B6E4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654D4"/>
    <w:rsid w:val="00020633"/>
    <w:rsid w:val="00037A85"/>
    <w:rsid w:val="00047F24"/>
    <w:rsid w:val="00076DC9"/>
    <w:rsid w:val="000849E7"/>
    <w:rsid w:val="0008590D"/>
    <w:rsid w:val="000A12AD"/>
    <w:rsid w:val="000A6FA2"/>
    <w:rsid w:val="000B7F03"/>
    <w:rsid w:val="0014631C"/>
    <w:rsid w:val="001739A2"/>
    <w:rsid w:val="00185C9A"/>
    <w:rsid w:val="00186107"/>
    <w:rsid w:val="00277AD6"/>
    <w:rsid w:val="002B3081"/>
    <w:rsid w:val="002D04CF"/>
    <w:rsid w:val="002D565F"/>
    <w:rsid w:val="00324193"/>
    <w:rsid w:val="00336737"/>
    <w:rsid w:val="003B3CA3"/>
    <w:rsid w:val="003D4E2A"/>
    <w:rsid w:val="003F5D78"/>
    <w:rsid w:val="00462047"/>
    <w:rsid w:val="0047593D"/>
    <w:rsid w:val="00481407"/>
    <w:rsid w:val="004A0E24"/>
    <w:rsid w:val="004A6A3C"/>
    <w:rsid w:val="004C4018"/>
    <w:rsid w:val="004D0DB4"/>
    <w:rsid w:val="004D1CDB"/>
    <w:rsid w:val="00500D38"/>
    <w:rsid w:val="005072E2"/>
    <w:rsid w:val="00507757"/>
    <w:rsid w:val="00512E51"/>
    <w:rsid w:val="005130C5"/>
    <w:rsid w:val="0051433B"/>
    <w:rsid w:val="00556EE1"/>
    <w:rsid w:val="0056743D"/>
    <w:rsid w:val="005767AC"/>
    <w:rsid w:val="005C0E29"/>
    <w:rsid w:val="00684A6A"/>
    <w:rsid w:val="006962AB"/>
    <w:rsid w:val="006D1E8E"/>
    <w:rsid w:val="006D586B"/>
    <w:rsid w:val="006E2BD1"/>
    <w:rsid w:val="006E3CAE"/>
    <w:rsid w:val="006F4AF1"/>
    <w:rsid w:val="0073029B"/>
    <w:rsid w:val="00743404"/>
    <w:rsid w:val="00761C4F"/>
    <w:rsid w:val="00765845"/>
    <w:rsid w:val="00794389"/>
    <w:rsid w:val="007C1D20"/>
    <w:rsid w:val="007D3FC0"/>
    <w:rsid w:val="007D7965"/>
    <w:rsid w:val="00811625"/>
    <w:rsid w:val="00826B6B"/>
    <w:rsid w:val="008442B1"/>
    <w:rsid w:val="00854E2B"/>
    <w:rsid w:val="008B2092"/>
    <w:rsid w:val="008C20DB"/>
    <w:rsid w:val="008D6C06"/>
    <w:rsid w:val="008E7AD9"/>
    <w:rsid w:val="009004BD"/>
    <w:rsid w:val="00904919"/>
    <w:rsid w:val="00931B30"/>
    <w:rsid w:val="00937DFD"/>
    <w:rsid w:val="00950EB2"/>
    <w:rsid w:val="009B2DB0"/>
    <w:rsid w:val="009E31C8"/>
    <w:rsid w:val="009E4169"/>
    <w:rsid w:val="009E7F78"/>
    <w:rsid w:val="00A5319F"/>
    <w:rsid w:val="00A654D4"/>
    <w:rsid w:val="00A876C3"/>
    <w:rsid w:val="00AB3F9F"/>
    <w:rsid w:val="00AF3D6B"/>
    <w:rsid w:val="00B0305F"/>
    <w:rsid w:val="00B13561"/>
    <w:rsid w:val="00B460B0"/>
    <w:rsid w:val="00BA11F1"/>
    <w:rsid w:val="00BB687E"/>
    <w:rsid w:val="00BD36BF"/>
    <w:rsid w:val="00BF31DD"/>
    <w:rsid w:val="00C70EA1"/>
    <w:rsid w:val="00C87AFE"/>
    <w:rsid w:val="00CB0E4F"/>
    <w:rsid w:val="00CC3E5D"/>
    <w:rsid w:val="00CC4B55"/>
    <w:rsid w:val="00D254A2"/>
    <w:rsid w:val="00D34792"/>
    <w:rsid w:val="00D46690"/>
    <w:rsid w:val="00D54C99"/>
    <w:rsid w:val="00D56BD1"/>
    <w:rsid w:val="00D82F35"/>
    <w:rsid w:val="00D84DF7"/>
    <w:rsid w:val="00DE29C8"/>
    <w:rsid w:val="00E455B1"/>
    <w:rsid w:val="00E57705"/>
    <w:rsid w:val="00E62AA7"/>
    <w:rsid w:val="00E677D6"/>
    <w:rsid w:val="00E962C1"/>
    <w:rsid w:val="00EA191C"/>
    <w:rsid w:val="00EA78B4"/>
    <w:rsid w:val="00EB78A0"/>
    <w:rsid w:val="00EF180A"/>
    <w:rsid w:val="00EF1FBB"/>
    <w:rsid w:val="00F57B5F"/>
    <w:rsid w:val="00F62CB3"/>
    <w:rsid w:val="00FA645C"/>
    <w:rsid w:val="00FC14A9"/>
    <w:rsid w:val="00FE4DED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F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5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845"/>
  </w:style>
  <w:style w:type="paragraph" w:styleId="Pidipagina">
    <w:name w:val="footer"/>
    <w:basedOn w:val="Normale"/>
    <w:link w:val="PidipaginaCarattere"/>
    <w:uiPriority w:val="99"/>
    <w:unhideWhenUsed/>
    <w:rsid w:val="00765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8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584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1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62AB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54E2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E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5C6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7705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D796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D7965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Francesco%20Falcolin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7014-F6B1-43A1-9240-8747D2FC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Francesco Falcolini (1).dotx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2021-09-01T07:38:00Z</cp:lastPrinted>
  <dcterms:created xsi:type="dcterms:W3CDTF">2023-10-23T13:36:00Z</dcterms:created>
  <dcterms:modified xsi:type="dcterms:W3CDTF">2023-10-23T14:07:00Z</dcterms:modified>
</cp:coreProperties>
</file>